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3B" w:rsidRDefault="00A9173B">
      <w:pPr>
        <w:rPr>
          <w:noProof/>
          <w:lang w:eastAsia="pl-PL"/>
        </w:rPr>
      </w:pPr>
    </w:p>
    <w:tbl>
      <w:tblPr>
        <w:tblW w:w="9180" w:type="dxa"/>
        <w:tblCellMar>
          <w:bottom w:w="113" w:type="dxa"/>
        </w:tblCellMar>
        <w:tblLook w:val="00A0"/>
      </w:tblPr>
      <w:tblGrid>
        <w:gridCol w:w="2660"/>
        <w:gridCol w:w="3118"/>
        <w:gridCol w:w="3402"/>
      </w:tblGrid>
      <w:tr w:rsidR="00A9173B" w:rsidRPr="00AB595D" w:rsidTr="00AB595D">
        <w:tc>
          <w:tcPr>
            <w:tcW w:w="2660" w:type="dxa"/>
            <w:vAlign w:val="center"/>
          </w:tcPr>
          <w:p w:rsidR="00A9173B" w:rsidRPr="00AB595D" w:rsidRDefault="00A9173B" w:rsidP="00AB595D">
            <w:pPr>
              <w:jc w:val="left"/>
            </w:pPr>
            <w:r w:rsidRPr="00AB595D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6" o:spid="_x0000_i1025" type="#_x0000_t75" alt="Logo Funduszy Europejskich" style="width:102.6pt;height:41.4pt;visibility:visible">
                  <v:imagedata r:id="rId4" o:title=""/>
                </v:shape>
              </w:pict>
            </w:r>
          </w:p>
        </w:tc>
        <w:tc>
          <w:tcPr>
            <w:tcW w:w="3118" w:type="dxa"/>
            <w:vAlign w:val="center"/>
          </w:tcPr>
          <w:p w:rsidR="00A9173B" w:rsidRPr="00AB595D" w:rsidRDefault="00A9173B" w:rsidP="00AB595D">
            <w:pPr>
              <w:ind w:left="98"/>
              <w:jc w:val="center"/>
            </w:pPr>
            <w:r w:rsidRPr="00AB595D">
              <w:rPr>
                <w:noProof/>
                <w:lang w:eastAsia="pl-PL"/>
              </w:rPr>
              <w:pict>
                <v:shape id="Obraz 47" o:spid="_x0000_i1026" type="#_x0000_t75" alt="Herb województwa Świętokrzyskiego" style="width:90pt;height:41.4pt;visibility:visible">
                  <v:imagedata r:id="rId5" o:title=""/>
                </v:shape>
              </w:pict>
            </w:r>
          </w:p>
        </w:tc>
        <w:tc>
          <w:tcPr>
            <w:tcW w:w="3402" w:type="dxa"/>
            <w:vAlign w:val="center"/>
          </w:tcPr>
          <w:p w:rsidR="00A9173B" w:rsidRPr="00AB595D" w:rsidRDefault="00A9173B" w:rsidP="00AB595D">
            <w:pPr>
              <w:ind w:right="-108"/>
              <w:jc w:val="right"/>
            </w:pPr>
            <w:r w:rsidRPr="00AB595D">
              <w:rPr>
                <w:noProof/>
                <w:lang w:eastAsia="pl-PL"/>
              </w:rPr>
              <w:pict>
                <v:shape id="Obraz 48" o:spid="_x0000_i1027" type="#_x0000_t75" alt="Logo Europejskiego Funduszu Rozwoju Regionalnego" style="width:140.4pt;height:41.4pt;visibility:visible">
                  <v:imagedata r:id="rId6" o:title=""/>
                </v:shape>
              </w:pict>
            </w:r>
          </w:p>
        </w:tc>
      </w:tr>
    </w:tbl>
    <w:p w:rsidR="00A9173B" w:rsidRDefault="00A9173B">
      <w:pPr>
        <w:rPr>
          <w:noProof/>
          <w:lang w:eastAsia="pl-PL"/>
        </w:rPr>
      </w:pPr>
    </w:p>
    <w:tbl>
      <w:tblPr>
        <w:tblW w:w="9180" w:type="dxa"/>
        <w:tblLook w:val="00A0"/>
      </w:tblPr>
      <w:tblGrid>
        <w:gridCol w:w="2660"/>
        <w:gridCol w:w="2976"/>
        <w:gridCol w:w="3544"/>
      </w:tblGrid>
      <w:tr w:rsidR="00A9173B" w:rsidRPr="00AB595D" w:rsidTr="00AB595D">
        <w:tc>
          <w:tcPr>
            <w:tcW w:w="2660" w:type="dxa"/>
            <w:vAlign w:val="center"/>
          </w:tcPr>
          <w:p w:rsidR="00A9173B" w:rsidRPr="00AB595D" w:rsidRDefault="00A9173B" w:rsidP="00AB595D">
            <w:pPr>
              <w:jc w:val="left"/>
            </w:pPr>
            <w:r w:rsidRPr="00AB595D">
              <w:rPr>
                <w:noProof/>
                <w:lang w:eastAsia="pl-PL"/>
              </w:rPr>
              <w:pict>
                <v:shape id="Obraz 49" o:spid="_x0000_i1028" type="#_x0000_t75" alt="Logo Funduszy Europejskich" style="width:102.6pt;height:41.4pt;visibility:visible">
                  <v:imagedata r:id="rId7" o:title=""/>
                </v:shape>
              </w:pict>
            </w:r>
          </w:p>
        </w:tc>
        <w:tc>
          <w:tcPr>
            <w:tcW w:w="2976" w:type="dxa"/>
            <w:vAlign w:val="center"/>
          </w:tcPr>
          <w:p w:rsidR="00A9173B" w:rsidRPr="00AB595D" w:rsidRDefault="00A9173B" w:rsidP="00AB595D">
            <w:pPr>
              <w:ind w:left="34"/>
              <w:jc w:val="center"/>
            </w:pPr>
            <w:r w:rsidRPr="00AB595D">
              <w:rPr>
                <w:noProof/>
                <w:lang w:eastAsia="pl-PL"/>
              </w:rPr>
              <w:pict>
                <v:shape id="Obraz 53" o:spid="_x0000_i1029" type="#_x0000_t75" alt="Herb województwa Świętokrzyskiego" style="width:90pt;height:41.4pt;visibility:visible">
                  <v:imagedata r:id="rId8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A9173B" w:rsidRPr="00AB595D" w:rsidRDefault="00A9173B" w:rsidP="00AB595D">
            <w:pPr>
              <w:ind w:right="-108"/>
              <w:jc w:val="right"/>
            </w:pPr>
            <w:r w:rsidRPr="00AB595D">
              <w:rPr>
                <w:noProof/>
                <w:lang w:eastAsia="pl-PL"/>
              </w:rPr>
              <w:pict>
                <v:shape id="Obraz 51" o:spid="_x0000_i1030" type="#_x0000_t75" alt="Logo Europejskiego Funduszu Rozwoju Regionalnego" style="width:140.4pt;height:41.4pt;visibility:visible">
                  <v:imagedata r:id="rId9" o:title=""/>
                </v:shape>
              </w:pict>
            </w:r>
          </w:p>
        </w:tc>
      </w:tr>
    </w:tbl>
    <w:p w:rsidR="00A9173B" w:rsidRDefault="00A9173B"/>
    <w:tbl>
      <w:tblPr>
        <w:tblW w:w="9180" w:type="dxa"/>
        <w:tblLook w:val="00A0"/>
      </w:tblPr>
      <w:tblGrid>
        <w:gridCol w:w="2660"/>
        <w:gridCol w:w="2976"/>
        <w:gridCol w:w="3544"/>
      </w:tblGrid>
      <w:tr w:rsidR="00A9173B" w:rsidRPr="00AB595D" w:rsidTr="00AB595D">
        <w:tc>
          <w:tcPr>
            <w:tcW w:w="2660" w:type="dxa"/>
            <w:vAlign w:val="center"/>
          </w:tcPr>
          <w:p w:rsidR="00A9173B" w:rsidRPr="00AB595D" w:rsidRDefault="00A9173B" w:rsidP="00AB595D">
            <w:pPr>
              <w:jc w:val="left"/>
            </w:pPr>
            <w:r w:rsidRPr="00AB595D">
              <w:rPr>
                <w:noProof/>
                <w:lang w:eastAsia="pl-PL"/>
              </w:rPr>
              <w:pict>
                <v:shape id="Obraz 50" o:spid="_x0000_i1031" type="#_x0000_t75" alt="Logo Funduszy Europejskich" style="width:102.6pt;height:41.4pt;visibility:visible">
                  <v:imagedata r:id="rId7" o:title=""/>
                </v:shape>
              </w:pict>
            </w:r>
          </w:p>
        </w:tc>
        <w:tc>
          <w:tcPr>
            <w:tcW w:w="2976" w:type="dxa"/>
            <w:vAlign w:val="center"/>
          </w:tcPr>
          <w:p w:rsidR="00A9173B" w:rsidRPr="00AB595D" w:rsidRDefault="00A9173B" w:rsidP="00AB595D">
            <w:pPr>
              <w:ind w:left="34"/>
              <w:jc w:val="center"/>
            </w:pPr>
            <w:r w:rsidRPr="00AB595D">
              <w:rPr>
                <w:noProof/>
                <w:lang w:eastAsia="pl-PL"/>
              </w:rPr>
              <w:pict>
                <v:shape id="Obraz 54" o:spid="_x0000_i1032" type="#_x0000_t75" alt="Herb województwa Świętokrzyskiego" style="width:90pt;height:41.4pt;visibility:visible">
                  <v:imagedata r:id="rId10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A9173B" w:rsidRPr="00AB595D" w:rsidRDefault="00A9173B" w:rsidP="00AB595D">
            <w:pPr>
              <w:ind w:right="-108"/>
              <w:jc w:val="right"/>
            </w:pPr>
            <w:r w:rsidRPr="00AB595D">
              <w:rPr>
                <w:noProof/>
                <w:lang w:eastAsia="pl-PL"/>
              </w:rPr>
              <w:pict>
                <v:shape id="Obraz 52" o:spid="_x0000_i1033" type="#_x0000_t75" alt="Logo Europejskiego Funduszu Rozwoju Regionalnego" style="width:140.4pt;height:41.4pt;visibility:visible">
                  <v:imagedata r:id="rId9" o:title=""/>
                </v:shape>
              </w:pict>
            </w:r>
          </w:p>
        </w:tc>
      </w:tr>
    </w:tbl>
    <w:p w:rsidR="00A9173B" w:rsidRDefault="00A9173B"/>
    <w:p w:rsidR="00A9173B" w:rsidRDefault="00A9173B"/>
    <w:p w:rsidR="00A9173B" w:rsidRDefault="00A9173B"/>
    <w:p w:rsidR="00A9173B" w:rsidRDefault="00A9173B"/>
    <w:p w:rsidR="00A9173B" w:rsidRDefault="00A9173B"/>
    <w:p w:rsidR="00A9173B" w:rsidRDefault="00A9173B"/>
    <w:p w:rsidR="00A9173B" w:rsidRDefault="00A9173B"/>
    <w:sectPr w:rsidR="00A9173B" w:rsidSect="004B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64F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E02"/>
    <w:rsid w:val="000F1FC5"/>
    <w:rsid w:val="000F3F70"/>
    <w:rsid w:val="000F4A7D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5EA3"/>
    <w:rsid w:val="001E684F"/>
    <w:rsid w:val="001E6F01"/>
    <w:rsid w:val="001E760C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5951"/>
    <w:rsid w:val="00290D5E"/>
    <w:rsid w:val="002918CD"/>
    <w:rsid w:val="00293AF2"/>
    <w:rsid w:val="00293B36"/>
    <w:rsid w:val="00293D60"/>
    <w:rsid w:val="00297C7B"/>
    <w:rsid w:val="002A1962"/>
    <w:rsid w:val="002A3157"/>
    <w:rsid w:val="002A3DBE"/>
    <w:rsid w:val="002A3E07"/>
    <w:rsid w:val="002A6422"/>
    <w:rsid w:val="002A7DEE"/>
    <w:rsid w:val="002B2073"/>
    <w:rsid w:val="002B271B"/>
    <w:rsid w:val="002B348B"/>
    <w:rsid w:val="002B3A1D"/>
    <w:rsid w:val="002B3D68"/>
    <w:rsid w:val="002B58E0"/>
    <w:rsid w:val="002B7FA1"/>
    <w:rsid w:val="002C11A2"/>
    <w:rsid w:val="002C5083"/>
    <w:rsid w:val="002C687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7B59"/>
    <w:rsid w:val="00321326"/>
    <w:rsid w:val="00321FB7"/>
    <w:rsid w:val="00322838"/>
    <w:rsid w:val="00323D0F"/>
    <w:rsid w:val="00325A0C"/>
    <w:rsid w:val="00330EF5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CFF"/>
    <w:rsid w:val="00355E67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36C3"/>
    <w:rsid w:val="00373A36"/>
    <w:rsid w:val="003750CD"/>
    <w:rsid w:val="003751E8"/>
    <w:rsid w:val="00376677"/>
    <w:rsid w:val="00377539"/>
    <w:rsid w:val="00381A6F"/>
    <w:rsid w:val="003832C4"/>
    <w:rsid w:val="0038484B"/>
    <w:rsid w:val="003854BC"/>
    <w:rsid w:val="003855F9"/>
    <w:rsid w:val="00386A91"/>
    <w:rsid w:val="003900A8"/>
    <w:rsid w:val="00391926"/>
    <w:rsid w:val="00396330"/>
    <w:rsid w:val="00396574"/>
    <w:rsid w:val="003A104A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F0B0C"/>
    <w:rsid w:val="003F0B13"/>
    <w:rsid w:val="003F200B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C77"/>
    <w:rsid w:val="004B0400"/>
    <w:rsid w:val="004B1395"/>
    <w:rsid w:val="004B2EDC"/>
    <w:rsid w:val="004B3CA3"/>
    <w:rsid w:val="004B5434"/>
    <w:rsid w:val="004B55DF"/>
    <w:rsid w:val="004B7244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822"/>
    <w:rsid w:val="005E425C"/>
    <w:rsid w:val="005E4E38"/>
    <w:rsid w:val="005E4F5E"/>
    <w:rsid w:val="005E4FBE"/>
    <w:rsid w:val="005E6771"/>
    <w:rsid w:val="005F0552"/>
    <w:rsid w:val="005F0FAB"/>
    <w:rsid w:val="005F18E6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61EF"/>
    <w:rsid w:val="00626891"/>
    <w:rsid w:val="00626E36"/>
    <w:rsid w:val="006278C9"/>
    <w:rsid w:val="00630794"/>
    <w:rsid w:val="00632251"/>
    <w:rsid w:val="00633E56"/>
    <w:rsid w:val="006341AB"/>
    <w:rsid w:val="00634E57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6B21"/>
    <w:rsid w:val="00797B46"/>
    <w:rsid w:val="007A1903"/>
    <w:rsid w:val="007A22A0"/>
    <w:rsid w:val="007A29A8"/>
    <w:rsid w:val="007A2CB2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5966"/>
    <w:rsid w:val="007D67F8"/>
    <w:rsid w:val="007E1A9B"/>
    <w:rsid w:val="007E3927"/>
    <w:rsid w:val="007E3D12"/>
    <w:rsid w:val="007E43FB"/>
    <w:rsid w:val="007E5642"/>
    <w:rsid w:val="007E6865"/>
    <w:rsid w:val="007F0FDB"/>
    <w:rsid w:val="007F148B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2B59"/>
    <w:rsid w:val="00834016"/>
    <w:rsid w:val="008344DD"/>
    <w:rsid w:val="008348C3"/>
    <w:rsid w:val="00836AC0"/>
    <w:rsid w:val="008441DE"/>
    <w:rsid w:val="00845748"/>
    <w:rsid w:val="00846F72"/>
    <w:rsid w:val="00847B67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FAE"/>
    <w:rsid w:val="00872CE3"/>
    <w:rsid w:val="0087304A"/>
    <w:rsid w:val="00873F8E"/>
    <w:rsid w:val="0087415C"/>
    <w:rsid w:val="00875D04"/>
    <w:rsid w:val="00876280"/>
    <w:rsid w:val="00876352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AC3"/>
    <w:rsid w:val="008C1C7C"/>
    <w:rsid w:val="008C215C"/>
    <w:rsid w:val="008C3808"/>
    <w:rsid w:val="008C394A"/>
    <w:rsid w:val="008C655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C0058"/>
    <w:rsid w:val="009C03A8"/>
    <w:rsid w:val="009C0841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7B0"/>
    <w:rsid w:val="009F0DA9"/>
    <w:rsid w:val="009F3CCF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0C98"/>
    <w:rsid w:val="00A31ECA"/>
    <w:rsid w:val="00A34336"/>
    <w:rsid w:val="00A35904"/>
    <w:rsid w:val="00A36778"/>
    <w:rsid w:val="00A36DD3"/>
    <w:rsid w:val="00A4483F"/>
    <w:rsid w:val="00A454A2"/>
    <w:rsid w:val="00A45FD4"/>
    <w:rsid w:val="00A466FA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87B7A"/>
    <w:rsid w:val="00A9173B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95D"/>
    <w:rsid w:val="00AB5C4D"/>
    <w:rsid w:val="00AB7EAA"/>
    <w:rsid w:val="00AC09E2"/>
    <w:rsid w:val="00AC1123"/>
    <w:rsid w:val="00AC2238"/>
    <w:rsid w:val="00AC298C"/>
    <w:rsid w:val="00AC4B54"/>
    <w:rsid w:val="00AC5CFC"/>
    <w:rsid w:val="00AC746E"/>
    <w:rsid w:val="00AD01E2"/>
    <w:rsid w:val="00AD148E"/>
    <w:rsid w:val="00AD2D9A"/>
    <w:rsid w:val="00AD5669"/>
    <w:rsid w:val="00AD56C8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1037A"/>
    <w:rsid w:val="00B1063C"/>
    <w:rsid w:val="00B1242D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DCB"/>
    <w:rsid w:val="00B3677A"/>
    <w:rsid w:val="00B3691A"/>
    <w:rsid w:val="00B40380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647"/>
    <w:rsid w:val="00BC2FBA"/>
    <w:rsid w:val="00BC48DF"/>
    <w:rsid w:val="00BD072A"/>
    <w:rsid w:val="00BD14C8"/>
    <w:rsid w:val="00BD159D"/>
    <w:rsid w:val="00BD1746"/>
    <w:rsid w:val="00BD37AB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20CF"/>
    <w:rsid w:val="00C7214B"/>
    <w:rsid w:val="00C72A1B"/>
    <w:rsid w:val="00C73EB0"/>
    <w:rsid w:val="00C76620"/>
    <w:rsid w:val="00C76FAC"/>
    <w:rsid w:val="00C810DA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4B97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4A86"/>
    <w:rsid w:val="00D44EBD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710C5"/>
    <w:rsid w:val="00D71CC8"/>
    <w:rsid w:val="00D729DC"/>
    <w:rsid w:val="00D73281"/>
    <w:rsid w:val="00D7691A"/>
    <w:rsid w:val="00D80D01"/>
    <w:rsid w:val="00D80E17"/>
    <w:rsid w:val="00D815D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1FE9"/>
    <w:rsid w:val="00ED33B3"/>
    <w:rsid w:val="00ED46D6"/>
    <w:rsid w:val="00ED476E"/>
    <w:rsid w:val="00ED641F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5208"/>
    <w:rsid w:val="00F269CE"/>
    <w:rsid w:val="00F26FE1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4476"/>
    <w:rsid w:val="00F4587F"/>
    <w:rsid w:val="00F45DFF"/>
    <w:rsid w:val="00F47B5D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3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1</Pages>
  <Words>4</Words>
  <Characters>27</Characters>
  <Application>Microsoft Office Outlook</Application>
  <DocSecurity>0</DocSecurity>
  <Lines>0</Lines>
  <Paragraphs>0</Paragraphs>
  <ScaleCrop>false</ScaleCrop>
  <Company>Województwa Świętokrzyskiego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ilonam</cp:lastModifiedBy>
  <cp:revision>18</cp:revision>
  <dcterms:created xsi:type="dcterms:W3CDTF">2015-06-24T07:21:00Z</dcterms:created>
  <dcterms:modified xsi:type="dcterms:W3CDTF">2017-10-23T07:06:00Z</dcterms:modified>
</cp:coreProperties>
</file>